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7E" w:rsidRPr="00C0157E" w:rsidRDefault="00C0157E" w:rsidP="00C0157E">
      <w:pPr>
        <w:rPr>
          <w:rFonts w:ascii="Arial" w:hAnsi="Arial" w:cs="Arial"/>
          <w:b/>
          <w:sz w:val="24"/>
          <w:szCs w:val="24"/>
        </w:rPr>
      </w:pPr>
      <w:r w:rsidRPr="00C0157E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UTACHTEN FÜR DEN ANTRAG AUF GEWÄHRUNG EINES ABSCHLUSS-STIPENDIUMS DER GRADUIERTENAKADEMIE</w:t>
      </w:r>
    </w:p>
    <w:p w:rsidR="00C0157E" w:rsidRPr="00C0157E" w:rsidRDefault="00C0157E" w:rsidP="00C0157E">
      <w:pPr>
        <w:tabs>
          <w:tab w:val="left" w:pos="5954"/>
        </w:tabs>
        <w:ind w:right="-377"/>
        <w:rPr>
          <w:rFonts w:ascii="Arial" w:hAnsi="Arial" w:cs="Arial"/>
          <w:bCs/>
          <w:sz w:val="24"/>
          <w:szCs w:val="24"/>
          <w:lang w:val="en-US"/>
        </w:rPr>
      </w:pPr>
      <w:r w:rsidRPr="00C0157E">
        <w:rPr>
          <w:rFonts w:ascii="Arial" w:hAnsi="Arial" w:cs="Arial"/>
          <w:bCs/>
          <w:sz w:val="24"/>
          <w:szCs w:val="24"/>
          <w:lang w:val="en-US"/>
        </w:rPr>
        <w:t>A</w:t>
      </w:r>
      <w:r>
        <w:rPr>
          <w:rFonts w:ascii="Arial" w:hAnsi="Arial" w:cs="Arial"/>
          <w:bCs/>
          <w:sz w:val="24"/>
          <w:szCs w:val="24"/>
          <w:lang w:val="en-US"/>
        </w:rPr>
        <w:t>PPLICANT EVALUATION FORM – GRADUATE ACADEMY COMPLETION GRANT</w:t>
      </w:r>
    </w:p>
    <w:p w:rsidR="00C0157E" w:rsidRPr="00C0157E" w:rsidRDefault="00C0157E" w:rsidP="00C0157E">
      <w:pPr>
        <w:rPr>
          <w:rFonts w:ascii="Arial" w:hAnsi="Arial" w:cs="Arial"/>
          <w:i/>
          <w:lang w:val="en-US"/>
        </w:rPr>
      </w:pPr>
    </w:p>
    <w:p w:rsidR="00C0157E" w:rsidRPr="00C0157E" w:rsidRDefault="00C0157E" w:rsidP="00C0157E">
      <w:pPr>
        <w:rPr>
          <w:rFonts w:ascii="Arial" w:hAnsi="Arial" w:cs="Arial"/>
          <w:lang w:val="en-US"/>
        </w:rPr>
      </w:pPr>
    </w:p>
    <w:p w:rsidR="00C0157E" w:rsidRPr="00BA702B" w:rsidRDefault="00766845" w:rsidP="00766845">
      <w:pPr>
        <w:rPr>
          <w:rFonts w:ascii="Arial" w:hAnsi="Arial" w:cs="Arial"/>
        </w:rPr>
      </w:pPr>
      <w:r>
        <w:rPr>
          <w:rFonts w:ascii="Arial" w:hAnsi="Arial" w:cs="Arial"/>
          <w:b/>
        </w:rPr>
        <w:t>Gutachter/i</w:t>
      </w:r>
      <w:r w:rsidR="00C0157E" w:rsidRPr="00BA702B">
        <w:rPr>
          <w:rFonts w:ascii="Arial" w:hAnsi="Arial" w:cs="Arial"/>
          <w:b/>
        </w:rPr>
        <w:t>n</w:t>
      </w:r>
      <w:r w:rsidR="002D6CA9" w:rsidRPr="00BA702B">
        <w:rPr>
          <w:rFonts w:ascii="Arial" w:hAnsi="Arial" w:cs="Arial"/>
          <w:b/>
        </w:rPr>
        <w:t xml:space="preserve"> </w:t>
      </w:r>
      <w:r w:rsidR="00C0157E" w:rsidRPr="00BA702B">
        <w:rPr>
          <w:rFonts w:ascii="Arial" w:hAnsi="Arial" w:cs="Arial"/>
          <w:b/>
          <w:color w:val="999999"/>
        </w:rPr>
        <w:t>Evaluator</w:t>
      </w:r>
      <w:r w:rsidR="00C0157E" w:rsidRPr="00BA702B">
        <w:rPr>
          <w:rFonts w:ascii="Arial" w:hAnsi="Arial" w:cs="Arial"/>
        </w:rPr>
        <w:t xml:space="preserve"> </w:t>
      </w:r>
      <w:r w:rsidR="002D6CA9" w:rsidRPr="00BA702B">
        <w:rPr>
          <w:rFonts w:ascii="Arial" w:hAnsi="Arial" w:cs="Arial"/>
          <w:b/>
        </w:rPr>
        <w:t>………………………………………………………………………………………</w:t>
      </w:r>
      <w:r w:rsidR="009C018E">
        <w:rPr>
          <w:rFonts w:ascii="Arial" w:hAnsi="Arial" w:cs="Arial"/>
          <w:b/>
        </w:rPr>
        <w:t>.</w:t>
      </w:r>
    </w:p>
    <w:p w:rsidR="00871A43" w:rsidRDefault="00871A43" w:rsidP="00871A43">
      <w:pPr>
        <w:shd w:val="clear" w:color="auto" w:fill="FFFFFF"/>
        <w:tabs>
          <w:tab w:val="left" w:pos="509"/>
          <w:tab w:val="left" w:leader="underscore" w:pos="7272"/>
        </w:tabs>
        <w:spacing w:line="276" w:lineRule="auto"/>
        <w:rPr>
          <w:rFonts w:ascii="Arial" w:hAnsi="Arial" w:cs="Arial"/>
          <w:b/>
        </w:rPr>
      </w:pPr>
    </w:p>
    <w:p w:rsidR="00C0157E" w:rsidRPr="00BA702B" w:rsidRDefault="00766845" w:rsidP="00871A43">
      <w:pPr>
        <w:shd w:val="clear" w:color="auto" w:fill="FFFFFF"/>
        <w:tabs>
          <w:tab w:val="left" w:pos="509"/>
          <w:tab w:val="left" w:leader="underscore" w:pos="7272"/>
        </w:tabs>
        <w:spacing w:line="276" w:lineRule="auto"/>
        <w:rPr>
          <w:rFonts w:ascii="Arial" w:hAnsi="Arial" w:cs="Arial"/>
          <w:bCs/>
          <w:iCs/>
          <w:color w:val="000000"/>
          <w:spacing w:val="-10"/>
        </w:rPr>
      </w:pPr>
      <w:r w:rsidRPr="00766845">
        <w:rPr>
          <w:rFonts w:ascii="Arial" w:hAnsi="Arial" w:cs="Arial"/>
          <w:b/>
        </w:rPr>
        <w:t>Bewerber/i</w:t>
      </w:r>
      <w:r w:rsidR="00C0157E" w:rsidRPr="00766845">
        <w:rPr>
          <w:rFonts w:ascii="Arial" w:hAnsi="Arial" w:cs="Arial"/>
          <w:b/>
        </w:rPr>
        <w:t>n</w:t>
      </w:r>
      <w:r w:rsidR="00C4061E">
        <w:rPr>
          <w:rFonts w:ascii="Arial" w:hAnsi="Arial" w:cs="Arial"/>
          <w:b/>
          <w:bCs/>
          <w:iCs/>
          <w:color w:val="000000"/>
          <w:spacing w:val="-10"/>
        </w:rPr>
        <w:t xml:space="preserve"> </w:t>
      </w:r>
      <w:r w:rsidR="00C0157E" w:rsidRPr="00BA702B">
        <w:rPr>
          <w:rFonts w:ascii="Arial" w:hAnsi="Arial" w:cs="Arial"/>
          <w:b/>
          <w:color w:val="999999"/>
        </w:rPr>
        <w:t>Applicant</w:t>
      </w:r>
      <w:r w:rsidR="00C0157E" w:rsidRPr="00BA702B">
        <w:rPr>
          <w:rFonts w:ascii="Arial" w:hAnsi="Arial" w:cs="Arial"/>
          <w:bCs/>
          <w:iCs/>
          <w:spacing w:val="-10"/>
        </w:rPr>
        <w:t xml:space="preserve"> </w:t>
      </w:r>
      <w:r w:rsidR="002D6CA9" w:rsidRPr="00BA702B">
        <w:rPr>
          <w:rFonts w:ascii="Arial" w:hAnsi="Arial" w:cs="Arial"/>
          <w:b/>
        </w:rPr>
        <w:t>………………………………………………………………………………………</w:t>
      </w:r>
      <w:r w:rsidR="00BA702B">
        <w:rPr>
          <w:rFonts w:ascii="Arial" w:hAnsi="Arial" w:cs="Arial"/>
          <w:b/>
        </w:rPr>
        <w:t>..</w:t>
      </w:r>
    </w:p>
    <w:p w:rsidR="00C0157E" w:rsidRPr="00C0157E" w:rsidRDefault="00C0157E" w:rsidP="00871A43">
      <w:pPr>
        <w:shd w:val="clear" w:color="auto" w:fill="FFFFFF"/>
        <w:tabs>
          <w:tab w:val="left" w:pos="509"/>
          <w:tab w:val="left" w:leader="underscore" w:pos="7272"/>
        </w:tabs>
        <w:spacing w:line="276" w:lineRule="auto"/>
        <w:rPr>
          <w:rFonts w:ascii="Arial" w:hAnsi="Arial" w:cs="Arial"/>
          <w:bCs/>
          <w:i/>
          <w:iCs/>
          <w:color w:val="000000"/>
          <w:spacing w:val="-10"/>
          <w:sz w:val="10"/>
          <w:szCs w:val="10"/>
        </w:rPr>
      </w:pPr>
    </w:p>
    <w:p w:rsidR="00C0157E" w:rsidRPr="00C0157E" w:rsidRDefault="00C0157E" w:rsidP="00871A43">
      <w:pPr>
        <w:shd w:val="clear" w:color="auto" w:fill="FFFFFF"/>
        <w:tabs>
          <w:tab w:val="left" w:pos="509"/>
          <w:tab w:val="left" w:leader="underscore" w:pos="7272"/>
        </w:tabs>
        <w:spacing w:line="276" w:lineRule="auto"/>
        <w:rPr>
          <w:rFonts w:ascii="Arial" w:hAnsi="Arial" w:cs="Arial"/>
          <w:bCs/>
          <w:iCs/>
          <w:color w:val="000000"/>
          <w:spacing w:val="-10"/>
        </w:rPr>
      </w:pPr>
      <w:r w:rsidRPr="00C0157E">
        <w:rPr>
          <w:rFonts w:ascii="Arial" w:hAnsi="Arial" w:cs="Arial"/>
          <w:bCs/>
          <w:i/>
          <w:iCs/>
          <w:color w:val="000000"/>
          <w:spacing w:val="-10"/>
          <w:sz w:val="10"/>
          <w:szCs w:val="10"/>
        </w:rPr>
        <w:tab/>
      </w:r>
      <w:r w:rsidRPr="00C0157E">
        <w:rPr>
          <w:rFonts w:ascii="Arial" w:hAnsi="Arial" w:cs="Arial"/>
          <w:bCs/>
          <w:i/>
          <w:iCs/>
          <w:color w:val="000000"/>
          <w:spacing w:val="-10"/>
        </w:rPr>
        <w:t xml:space="preserve">                                                                                                                              </w:t>
      </w:r>
      <w:r w:rsidRPr="00C0157E">
        <w:rPr>
          <w:rFonts w:ascii="Arial" w:hAnsi="Arial" w:cs="Arial"/>
          <w:bCs/>
          <w:iCs/>
          <w:color w:val="000000"/>
          <w:spacing w:val="-10"/>
        </w:rPr>
        <w:t xml:space="preserve">Datum: </w:t>
      </w:r>
      <w:r w:rsidR="009C018E" w:rsidRPr="00BA702B">
        <w:rPr>
          <w:rFonts w:ascii="Arial" w:hAnsi="Arial" w:cs="Arial"/>
          <w:b/>
        </w:rPr>
        <w:t>…………………………</w:t>
      </w:r>
    </w:p>
    <w:p w:rsidR="00C0157E" w:rsidRPr="00C0157E" w:rsidRDefault="00C0157E" w:rsidP="00C0157E">
      <w:pPr>
        <w:ind w:left="1701"/>
        <w:rPr>
          <w:rFonts w:ascii="Arial" w:hAnsi="Arial" w:cs="Arial"/>
          <w:b/>
          <w:i/>
        </w:rPr>
      </w:pPr>
    </w:p>
    <w:p w:rsidR="00C0157E" w:rsidRPr="00C0157E" w:rsidRDefault="00F26215" w:rsidP="00C0157E">
      <w:pPr>
        <w:ind w:left="1701"/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63148" wp14:editId="080D5101">
                <wp:simplePos x="0" y="0"/>
                <wp:positionH relativeFrom="column">
                  <wp:posOffset>-558644</wp:posOffset>
                </wp:positionH>
                <wp:positionV relativeFrom="paragraph">
                  <wp:posOffset>13035</wp:posOffset>
                </wp:positionV>
                <wp:extent cx="6858000" cy="913562"/>
                <wp:effectExtent l="0" t="0" r="19050" b="203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3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8F" w:rsidRDefault="00D63D9A" w:rsidP="00D63D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63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Um eine schnelle Bearbeitung der Bewerbungen zu erzielen, bitten wir 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DC63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dieses</w:t>
                            </w:r>
                            <w:r w:rsidRPr="00DC63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Formular</w:t>
                            </w:r>
                            <w:r w:rsidRPr="00DC63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folgendermaßen</w:t>
                            </w:r>
                            <w:r w:rsidRPr="00DC63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zu benennen</w:t>
                            </w:r>
                            <w:r w:rsidRPr="00DC63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577B8F" w:rsidRPr="00577B8F" w:rsidRDefault="00871A43" w:rsidP="00D63D9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:rsidR="00EC732E" w:rsidRPr="00871A43" w:rsidRDefault="00D63D9A" w:rsidP="00D63D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63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Nachname_Vorname(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Bewerber</w:t>
                            </w:r>
                            <w:r w:rsid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)_Ihr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_Abschlu</w:t>
                            </w:r>
                            <w:r w:rsid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ss</w:t>
                            </w:r>
                            <w:r w:rsidRPr="00DC63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987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DC63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.doc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77B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577B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Vielen Dank für Ihre Unterstützung!</w:t>
                            </w:r>
                            <w:r w:rsidR="007267F6" w:rsidRP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577B8F" w:rsidRPr="00871A43" w:rsidRDefault="00577B8F" w:rsidP="00D63D9A">
                            <w:pPr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77B8F" w:rsidRDefault="00D63D9A" w:rsidP="00D63D9A">
                            <w:pPr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732E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  <w:t>In order to process the applications rapidly, we kindly ask you to rename this Evaluator Form as follows:</w:t>
                            </w:r>
                            <w:r w:rsidR="007267F6" w:rsidRPr="00EC732E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577B8F" w:rsidRPr="00577B8F" w:rsidRDefault="00577B8F" w:rsidP="00D63D9A">
                            <w:pPr>
                              <w:rPr>
                                <w:rFonts w:ascii="Arial" w:hAnsi="Arial" w:cs="Arial"/>
                                <w:b/>
                                <w:color w:val="BFBFBF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D63D9A" w:rsidRPr="00EC732E" w:rsidRDefault="00D63D9A" w:rsidP="00D63D9A">
                            <w:pPr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732E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  <w:t>Lastname_Firstname(of app</w:t>
                            </w:r>
                            <w:r w:rsidR="006C3A4D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  <w:t>licant)_Your Name_Completion2016</w:t>
                            </w:r>
                            <w:bookmarkStart w:id="0" w:name="_GoBack"/>
                            <w:bookmarkEnd w:id="0"/>
                            <w:r w:rsidRPr="00EC732E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  <w:t xml:space="preserve">.doc. </w:t>
                            </w:r>
                            <w:r w:rsidR="00577B8F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</w:t>
                            </w:r>
                            <w:r w:rsidRPr="00EC732E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  <w:lang w:val="en-US"/>
                              </w:rPr>
                              <w:t>Thanks for your support!</w:t>
                            </w:r>
                          </w:p>
                          <w:p w:rsidR="00C0157E" w:rsidRPr="00EC732E" w:rsidRDefault="00C0157E" w:rsidP="00C015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-44pt;margin-top:1.05pt;width:540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">
                <v:textbox>
                  <w:txbxContent>
                    <w:p w:rsidR="00577B8F" w:rsidRDefault="00D63D9A" w:rsidP="00D63D9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63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Um eine schnelle Bearbeitung der Bewerbungen zu erzielen, bitten wir Sie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DC63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dieses</w:t>
                      </w:r>
                      <w:r w:rsidRPr="00DC63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Formular</w:t>
                      </w:r>
                      <w:r w:rsidRPr="00DC63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folgendermaßen</w:t>
                      </w:r>
                      <w:r w:rsidRPr="00DC63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zu benennen</w:t>
                      </w:r>
                      <w:r w:rsidRPr="00DC63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577B8F" w:rsidRPr="00577B8F" w:rsidRDefault="00871A43" w:rsidP="00D63D9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ab/>
                      </w:r>
                    </w:p>
                    <w:p w:rsidR="00EC732E" w:rsidRPr="00871A43" w:rsidRDefault="00D63D9A" w:rsidP="00D63D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C63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Nachname_Vorname(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Bewerber</w:t>
                      </w:r>
                      <w:r w:rsid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)_Ihr Name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_Abschlu</w:t>
                      </w:r>
                      <w:r w:rsid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ss</w:t>
                      </w:r>
                      <w:r w:rsidRPr="00DC63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201</w:t>
                      </w:r>
                      <w:r w:rsidR="00987A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 w:rsidRPr="00DC63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.doc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577B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577B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871A4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Vielen Dank für Ihre Unterstützung!</w:t>
                      </w:r>
                      <w:r w:rsidR="007267F6" w:rsidRPr="00871A4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577B8F" w:rsidRPr="00871A43" w:rsidRDefault="00577B8F" w:rsidP="00D63D9A">
                      <w:pPr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</w:pPr>
                    </w:p>
                    <w:p w:rsidR="00577B8F" w:rsidRDefault="00D63D9A" w:rsidP="00D63D9A">
                      <w:pPr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</w:pPr>
                      <w:r w:rsidRPr="00EC732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  <w:t>In order to process the applications rapidly, we kindly ask you to rename this Evaluator Form as follows:</w:t>
                      </w:r>
                      <w:r w:rsidR="007267F6" w:rsidRPr="00EC732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577B8F" w:rsidRPr="00577B8F" w:rsidRDefault="00577B8F" w:rsidP="00D63D9A">
                      <w:pPr>
                        <w:rPr>
                          <w:rFonts w:ascii="Arial" w:hAnsi="Arial" w:cs="Arial"/>
                          <w:b/>
                          <w:color w:val="BFBFBF"/>
                          <w:sz w:val="8"/>
                          <w:szCs w:val="8"/>
                          <w:lang w:val="en-US"/>
                        </w:rPr>
                      </w:pPr>
                    </w:p>
                    <w:p w:rsidR="00D63D9A" w:rsidRPr="00EC732E" w:rsidRDefault="00D63D9A" w:rsidP="00D63D9A">
                      <w:pPr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</w:pPr>
                      <w:r w:rsidRPr="00EC732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  <w:t>Lastname_Firstname(of app</w:t>
                      </w:r>
                      <w:r w:rsidR="006C3A4D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  <w:t>licant)_Your Name_Completion2016</w:t>
                      </w:r>
                      <w:bookmarkStart w:id="1" w:name="_GoBack"/>
                      <w:bookmarkEnd w:id="1"/>
                      <w:r w:rsidRPr="00EC732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  <w:t xml:space="preserve">.doc. </w:t>
                      </w:r>
                      <w:r w:rsidR="00577B8F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  <w:t xml:space="preserve">                                           </w:t>
                      </w:r>
                      <w:r w:rsidRPr="00EC732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  <w:lang w:val="en-US"/>
                        </w:rPr>
                        <w:t>Thanks for your support!</w:t>
                      </w:r>
                    </w:p>
                    <w:p w:rsidR="00C0157E" w:rsidRPr="00EC732E" w:rsidRDefault="00C0157E" w:rsidP="00C015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57E" w:rsidRPr="0049133E" w:rsidRDefault="00871A43" w:rsidP="00C0157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94F89" wp14:editId="6E9CE8C6">
                <wp:simplePos x="0" y="0"/>
                <wp:positionH relativeFrom="column">
                  <wp:posOffset>-558644</wp:posOffset>
                </wp:positionH>
                <wp:positionV relativeFrom="paragraph">
                  <wp:posOffset>2800050</wp:posOffset>
                </wp:positionV>
                <wp:extent cx="6858000" cy="3441940"/>
                <wp:effectExtent l="0" t="0" r="19050" b="2540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4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7E" w:rsidRPr="00F32937" w:rsidRDefault="00C0157E" w:rsidP="00C0157E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0157E" w:rsidRPr="00871A43" w:rsidRDefault="00C0157E" w:rsidP="00C0157E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B: B</w:t>
                            </w:r>
                            <w:r w:rsidR="00A35AC7" w:rsidRP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EWERTUNG DES</w:t>
                            </w:r>
                            <w:r w:rsidR="008B21FB" w:rsidRP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/DER</w:t>
                            </w:r>
                            <w:r w:rsidR="00A35AC7" w:rsidRP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BEWERBERS</w:t>
                            </w:r>
                            <w:r w:rsidR="008B21FB" w:rsidRP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/IN /</w:t>
                            </w:r>
                            <w:r w:rsidR="00EC732E" w:rsidRP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5AC7" w:rsidRPr="00871A43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EVALUATION OF THE APPLICANT</w:t>
                            </w:r>
                          </w:p>
                          <w:p w:rsidR="00C0157E" w:rsidRPr="00871A43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0157E" w:rsidRPr="008B21FB" w:rsidRDefault="00C0157E" w:rsidP="00781A44">
                            <w:pPr>
                              <w:tabs>
                                <w:tab w:val="left" w:leader="dot" w:pos="1034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329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7267F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Bitte beurteilen Sie den</w:t>
                            </w:r>
                            <w:r w:rsidRPr="00F329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7267F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die</w:t>
                            </w:r>
                            <w:r w:rsidRPr="00F329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Antragsteller</w:t>
                            </w:r>
                            <w:r w:rsidR="0025159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/i</w:t>
                            </w:r>
                            <w:r w:rsidR="007267F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F329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besonders hinsichtlich seiner/ihrer Befähigung zu wissenschaftliche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F329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Arbeit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en</w:t>
                            </w:r>
                            <w:r w:rsidR="008B21FB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8B21FB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Give a brief overall evaluation of the doctoral candidate, focussing in particular on his or her academic skills</w:t>
                            </w:r>
                            <w:r w:rsidRPr="008B21FB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157E" w:rsidRDefault="00C0157E" w:rsidP="00781A44">
                            <w:pPr>
                              <w:tabs>
                                <w:tab w:val="left" w:leader="dot" w:pos="10348"/>
                              </w:tabs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871A43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C0157E" w:rsidRPr="008B21FB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27" type="#_x0000_t202" style="position:absolute;margin-left:-44pt;margin-top:220.5pt;width:540pt;height:2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">
                <v:textbox>
                  <w:txbxContent>
                    <w:p w:rsidR="00C0157E" w:rsidRPr="00F32937" w:rsidRDefault="00C0157E" w:rsidP="00C0157E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0157E" w:rsidRPr="00871A43" w:rsidRDefault="00C0157E" w:rsidP="00C0157E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B: B</w:t>
                      </w:r>
                      <w:r w:rsidR="00A35AC7" w:rsidRP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EWERTUNG DES</w:t>
                      </w:r>
                      <w:r w:rsidR="008B21FB" w:rsidRP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/DER</w:t>
                      </w:r>
                      <w:r w:rsidR="00A35AC7" w:rsidRP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BEWERBERS</w:t>
                      </w:r>
                      <w:r w:rsidR="008B21FB" w:rsidRP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/IN /</w:t>
                      </w:r>
                      <w:r w:rsidR="00EC732E" w:rsidRP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35AC7" w:rsidRPr="00871A43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EVALUATION OF THE APPLICANT</w:t>
                      </w:r>
                    </w:p>
                    <w:p w:rsidR="00C0157E" w:rsidRPr="00871A43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C0157E" w:rsidRPr="008B21FB" w:rsidRDefault="00C0157E" w:rsidP="00781A44">
                      <w:pPr>
                        <w:tabs>
                          <w:tab w:val="left" w:leader="dot" w:pos="10348"/>
                        </w:tabs>
                        <w:spacing w:line="276" w:lineRule="auto"/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F32937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 w:rsidR="007267F6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Bitte beurteilen Sie den</w:t>
                      </w:r>
                      <w:r w:rsidRPr="00F32937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7267F6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die</w:t>
                      </w:r>
                      <w:r w:rsidRPr="00F32937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Antragsteller</w:t>
                      </w:r>
                      <w:r w:rsidR="0025159E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/i</w:t>
                      </w:r>
                      <w:r w:rsidR="007267F6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F32937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, besonders hinsichtlich seiner/ihrer Befähigung zu wissenschaftliche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F32937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Arbeit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en</w:t>
                      </w:r>
                      <w:r w:rsidR="008B21FB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Give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brief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overall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evaluation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doctoral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candidate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focussing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particular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on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his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or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her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academic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skills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:rsidR="00C0157E" w:rsidRDefault="00C0157E" w:rsidP="00781A44">
                      <w:pPr>
                        <w:tabs>
                          <w:tab w:val="left" w:leader="dot" w:pos="10348"/>
                        </w:tabs>
                        <w:spacing w:line="276" w:lineRule="auto"/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871A43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C0157E" w:rsidRPr="008B21FB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B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AE201" wp14:editId="14DD0454">
                <wp:simplePos x="0" y="0"/>
                <wp:positionH relativeFrom="column">
                  <wp:posOffset>-575897</wp:posOffset>
                </wp:positionH>
                <wp:positionV relativeFrom="paragraph">
                  <wp:posOffset>945372</wp:posOffset>
                </wp:positionV>
                <wp:extent cx="6858000" cy="1777042"/>
                <wp:effectExtent l="0" t="0" r="19050" b="1397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77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7E" w:rsidRPr="00F32937" w:rsidRDefault="00C0157E" w:rsidP="00C0157E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32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A: </w:t>
                            </w:r>
                            <w:r w:rsidR="00DB58CA" w:rsidRPr="00F32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781A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ERSÖNLICHE ANGABEN </w:t>
                            </w:r>
                            <w:r w:rsidR="00272E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ÜBER DEN</w:t>
                            </w:r>
                            <w:r w:rsidR="00DB58CA" w:rsidRPr="00F32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272E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DIE  BEWERBER</w:t>
                            </w:r>
                            <w:r w:rsidR="007668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272E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 / </w:t>
                            </w:r>
                            <w:r w:rsidR="00DB58CA">
                              <w:rPr>
                                <w:rFonts w:ascii="Arial" w:hAnsi="Arial" w:cs="Arial"/>
                                <w:b/>
                                <w:color w:val="999999"/>
                                <w:sz w:val="18"/>
                                <w:szCs w:val="18"/>
                              </w:rPr>
                              <w:t>P</w:t>
                            </w:r>
                            <w:r w:rsidR="00272E4C">
                              <w:rPr>
                                <w:rFonts w:ascii="Arial" w:hAnsi="Arial" w:cs="Arial"/>
                                <w:b/>
                                <w:color w:val="999999"/>
                                <w:sz w:val="18"/>
                                <w:szCs w:val="18"/>
                              </w:rPr>
                              <w:t>ERSONAL INFORMATION OF THE APPLICANT</w:t>
                            </w:r>
                            <w:r w:rsidRPr="00F32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B58CA" w:rsidRPr="00C4061E" w:rsidRDefault="00C0157E" w:rsidP="00DB58CA">
                            <w:pPr>
                              <w:tabs>
                                <w:tab w:val="left" w:pos="509"/>
                                <w:tab w:val="left" w:leader="underscore" w:pos="7272"/>
                              </w:tabs>
                              <w:spacing w:line="37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4061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1. Fakultät/Institut</w:t>
                            </w:r>
                            <w:r w:rsidR="00DB58CA" w:rsidRPr="00C4061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061E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Faculty/I</w:t>
                            </w:r>
                            <w:r w:rsidR="00F5510A" w:rsidRPr="00C4061E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nstitute</w:t>
                            </w:r>
                            <w:r w:rsidRPr="00C4061E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:</w:t>
                            </w:r>
                            <w:r w:rsidR="00DB58CA" w:rsidRPr="00C4061E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58CA" w:rsidRPr="00C406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C0157E" w:rsidRPr="00CB20D0" w:rsidRDefault="00C0157E" w:rsidP="00DB58CA">
                            <w:pPr>
                              <w:tabs>
                                <w:tab w:val="left" w:pos="509"/>
                                <w:tab w:val="left" w:leader="underscore" w:pos="7272"/>
                              </w:tabs>
                              <w:spacing w:line="370" w:lineRule="exact"/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B20D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2. Thema der</w:t>
                            </w:r>
                            <w:r w:rsidR="00F5510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20D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Promotionsarbeit</w:t>
                            </w:r>
                            <w:r w:rsid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58CA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Topic</w:t>
                            </w:r>
                            <w:r w:rsidR="00F5510A" w:rsidRPr="00DB58CA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58CA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of the dissertation:</w:t>
                            </w:r>
                            <w:r w:rsidRPr="00CB20D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58CA" w:rsidRP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BA702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...</w:t>
                            </w:r>
                            <w:r w:rsid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…………...</w:t>
                            </w:r>
                          </w:p>
                          <w:p w:rsidR="00C0157E" w:rsidRPr="00CB20D0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C0157E" w:rsidRPr="00F32937" w:rsidRDefault="00C0157E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F329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3. Betreuer/in</w:t>
                            </w:r>
                            <w:r w:rsidR="00F5510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29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>der Arbeit</w:t>
                            </w:r>
                            <w:r w:rsid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58CA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Doctoral supervisor:</w:t>
                            </w:r>
                            <w:r w:rsidRP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B58CA" w:rsidRDefault="00DB58CA" w:rsidP="00DB58CA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B58CA" w:rsidRPr="00DB58CA" w:rsidRDefault="00DB58CA" w:rsidP="00DB58CA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4. Seit wann kennen Sie den/die Kandidaten/in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 w:rsidR="00EC732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How long have you known the applicant?</w:t>
                            </w:r>
                            <w:r w:rsidRP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DB58CA" w:rsidRPr="00DB58CA" w:rsidRDefault="00DB58CA" w:rsidP="00DB58CA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B58CA" w:rsidRPr="00DB58CA" w:rsidRDefault="00DB58CA" w:rsidP="00DB58CA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4061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5. Woher kennen Sie ihn/sie?</w:t>
                            </w:r>
                            <w:r w:rsidR="00EC732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  <w:t>Where do you know the applicant from?</w:t>
                            </w:r>
                            <w:r w:rsidRP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DB58CA" w:rsidRDefault="00DB58CA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0157E" w:rsidRDefault="00DB58CA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58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DB58CA" w:rsidRDefault="00DB58CA" w:rsidP="00C0157E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28" type="#_x0000_t202" style="position:absolute;margin-left:-45.35pt;margin-top:74.45pt;width:540pt;height:1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">
                <v:textbox>
                  <w:txbxContent>
                    <w:p w:rsidR="00C0157E" w:rsidRPr="00F32937" w:rsidRDefault="00C0157E" w:rsidP="00C0157E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329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A: </w:t>
                      </w:r>
                      <w:r w:rsidR="00DB58CA" w:rsidRPr="00F329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="00781A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ERSÖNLICHE ANGABEN </w:t>
                      </w:r>
                      <w:r w:rsidR="00272E4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ÜBER DEN</w:t>
                      </w:r>
                      <w:r w:rsidR="00DB58CA" w:rsidRPr="00F329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 w:rsidR="00272E4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DIE  BEWERBER</w:t>
                      </w:r>
                      <w:r w:rsidR="007668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 w:rsidR="00272E4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 / </w:t>
                      </w:r>
                      <w:r w:rsidR="00DB58CA">
                        <w:rPr>
                          <w:rFonts w:ascii="Arial" w:hAnsi="Arial" w:cs="Arial"/>
                          <w:b/>
                          <w:color w:val="999999"/>
                          <w:sz w:val="18"/>
                          <w:szCs w:val="18"/>
                        </w:rPr>
                        <w:t>P</w:t>
                      </w:r>
                      <w:r w:rsidR="00272E4C">
                        <w:rPr>
                          <w:rFonts w:ascii="Arial" w:hAnsi="Arial" w:cs="Arial"/>
                          <w:b/>
                          <w:color w:val="999999"/>
                          <w:sz w:val="18"/>
                          <w:szCs w:val="18"/>
                        </w:rPr>
                        <w:t>ERSONAL INFORMATION OF THE APPLICANT</w:t>
                      </w:r>
                      <w:r w:rsidRPr="00F329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DB58CA" w:rsidRPr="00C4061E" w:rsidRDefault="00C0157E" w:rsidP="00DB58CA">
                      <w:pPr>
                        <w:tabs>
                          <w:tab w:val="left" w:pos="509"/>
                          <w:tab w:val="left" w:leader="underscore" w:pos="7272"/>
                        </w:tabs>
                        <w:spacing w:line="37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4061E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>1. Fakultät/Institut</w:t>
                      </w:r>
                      <w:r w:rsidR="00DB58CA" w:rsidRPr="00C4061E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061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Faculty</w:t>
                      </w:r>
                      <w:proofErr w:type="spellEnd"/>
                      <w:r w:rsidRPr="00C4061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/I</w:t>
                      </w:r>
                      <w:r w:rsidR="00F5510A" w:rsidRPr="00C4061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nstitute</w:t>
                      </w:r>
                      <w:r w:rsidRPr="00C4061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:</w:t>
                      </w:r>
                      <w:r w:rsidR="00DB58CA" w:rsidRPr="00C4061E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r w:rsidR="00DB58CA" w:rsidRPr="00C406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C0157E" w:rsidRPr="00CB20D0" w:rsidRDefault="00C0157E" w:rsidP="00DB58CA">
                      <w:pPr>
                        <w:tabs>
                          <w:tab w:val="left" w:pos="509"/>
                          <w:tab w:val="left" w:leader="underscore" w:pos="7272"/>
                        </w:tabs>
                        <w:spacing w:line="370" w:lineRule="exact"/>
                        <w:rPr>
                          <w:rFonts w:ascii="Arial" w:hAnsi="Arial" w:cs="Arial"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CB20D0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>2. Thema der</w:t>
                      </w:r>
                      <w:r w:rsidR="00F5510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CB20D0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>Promotionsarbeit</w:t>
                      </w:r>
                      <w:r w:rsid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Topic</w:t>
                      </w:r>
                      <w:r w:rsidR="00F5510A"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dissertation</w:t>
                      </w:r>
                      <w:proofErr w:type="spellEnd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:</w:t>
                      </w:r>
                      <w:r w:rsidRPr="00CB20D0"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B58CA" w:rsidRP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>……………………</w:t>
                      </w:r>
                      <w:r w:rsid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BA702B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>...</w:t>
                      </w:r>
                      <w:r w:rsid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4"/>
                          <w:sz w:val="18"/>
                          <w:szCs w:val="18"/>
                        </w:rPr>
                        <w:t>…………...</w:t>
                      </w:r>
                      <w:proofErr w:type="gramEnd"/>
                    </w:p>
                    <w:p w:rsidR="00C0157E" w:rsidRPr="00CB20D0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</w:pPr>
                    </w:p>
                    <w:p w:rsidR="00C0157E" w:rsidRPr="00F32937" w:rsidRDefault="00C0157E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</w:pPr>
                      <w:r w:rsidRPr="00F32937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>3. Betreuer/in</w:t>
                      </w:r>
                      <w:r w:rsidR="00F5510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32937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>der Arbeit</w:t>
                      </w:r>
                      <w:r w:rsid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Doctoral</w:t>
                      </w:r>
                      <w:proofErr w:type="spellEnd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supervisor</w:t>
                      </w:r>
                      <w:proofErr w:type="spellEnd"/>
                      <w:r w:rsidRPr="00DB58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:</w:t>
                      </w:r>
                      <w:r w:rsidRP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-5"/>
                          <w:sz w:val="18"/>
                          <w:szCs w:val="18"/>
                        </w:rPr>
                        <w:tab/>
                      </w:r>
                    </w:p>
                    <w:p w:rsidR="00DB58CA" w:rsidRDefault="00DB58CA" w:rsidP="00DB58CA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B58CA" w:rsidRPr="00DB58CA" w:rsidRDefault="00DB58CA" w:rsidP="00DB58CA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4. Seit wann kennen Sie den/die Kandidaten/in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  <w:r w:rsidR="00EC732E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B58CA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z w:val="18"/>
                          <w:szCs w:val="18"/>
                          <w:lang w:val="en-US"/>
                        </w:rPr>
                        <w:t>How long have you known the applicant?</w:t>
                      </w:r>
                      <w:r w:rsidRP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DB58CA" w:rsidRPr="00DB58CA" w:rsidRDefault="00DB58CA" w:rsidP="00DB58CA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3"/>
                          <w:sz w:val="18"/>
                          <w:szCs w:val="18"/>
                          <w:lang w:val="en-US"/>
                        </w:rPr>
                      </w:pPr>
                    </w:p>
                    <w:p w:rsidR="00DB58CA" w:rsidRPr="00DB58CA" w:rsidRDefault="00DB58CA" w:rsidP="00DB58CA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3"/>
                          <w:sz w:val="18"/>
                          <w:szCs w:val="18"/>
                          <w:lang w:val="en-US"/>
                        </w:rPr>
                      </w:pPr>
                      <w:r w:rsidRPr="00C4061E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3"/>
                          <w:sz w:val="18"/>
                          <w:szCs w:val="18"/>
                        </w:rPr>
                        <w:t>5. Woher kennen Sie ihn/sie?</w:t>
                      </w:r>
                      <w:r w:rsidR="00EC732E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B58CA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3"/>
                          <w:sz w:val="18"/>
                          <w:szCs w:val="18"/>
                          <w:lang w:val="en-US"/>
                        </w:rPr>
                        <w:t>Where do you know the applicant from?</w:t>
                      </w:r>
                      <w:r w:rsidRP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3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DB58CA" w:rsidRDefault="00DB58CA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3"/>
                          <w:sz w:val="18"/>
                          <w:szCs w:val="18"/>
                          <w:lang w:val="en-US"/>
                        </w:rPr>
                      </w:pPr>
                    </w:p>
                    <w:p w:rsidR="00C0157E" w:rsidRDefault="00DB58CA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3"/>
                          <w:sz w:val="18"/>
                          <w:szCs w:val="18"/>
                          <w:lang w:val="en-US"/>
                        </w:rPr>
                      </w:pPr>
                      <w:r w:rsidRPr="00DB58CA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3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DB58CA" w:rsidRDefault="00DB58CA" w:rsidP="00C0157E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pacing w:val="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57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7DFBB452" wp14:editId="3C41BBA1">
                <wp:extent cx="5715000" cy="3429000"/>
                <wp:effectExtent l="0" t="4445" r="4445" b="0"/>
                <wp:docPr id="18" name="Zeichenbereich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Zeichenbereich 18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MCh5TcAAAABQEAAA8AAABkcnMv&#10;ZG93bnJldi54bWxMj0FLAzEQhe+C/yGM4EVsUm1LXTdbRBBE8GCr0GN2M25Wk8myybbrv3f0opdh&#10;Hm94871yMwUvDjikLpKG+UyBQGqi7ajV8Lp7uFyDSNmQNT4SavjCBJvq9KQ0hY1HesHDNreCQygV&#10;RoPLuS+kTI3DYNIs9kjsvcchmMxyaKUdzJHDg5dXSq1kMB3xB2d6vHfYfG7HoOGpWV18zOtxH9bP&#10;b+566fePebfQ+vxsursFkXHKf8fwg8/oUDFTHUeySXgNXCT/TvZulGJZa1gueJFVKf/T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8wKHl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0157E" w:rsidRDefault="00C0157E" w:rsidP="00C0157E">
      <w:pPr>
        <w:rPr>
          <w:lang w:val="en-GB"/>
        </w:rPr>
      </w:pPr>
    </w:p>
    <w:p w:rsidR="00C0157E" w:rsidRDefault="00EA6129" w:rsidP="00C0157E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E033E" wp14:editId="6CDF1AC4">
                <wp:simplePos x="0" y="0"/>
                <wp:positionH relativeFrom="column">
                  <wp:posOffset>-574040</wp:posOffset>
                </wp:positionH>
                <wp:positionV relativeFrom="paragraph">
                  <wp:posOffset>-1365192</wp:posOffset>
                </wp:positionV>
                <wp:extent cx="6858000" cy="2244437"/>
                <wp:effectExtent l="0" t="0" r="19050" b="2286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4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43" w:rsidRPr="001D4190" w:rsidRDefault="00871A43" w:rsidP="00871A43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71A43" w:rsidRPr="00871A43" w:rsidRDefault="00871A43" w:rsidP="00871A43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B: BEWERTUNG DES/DER BEWERBERS/IN / </w:t>
                            </w:r>
                            <w:r w:rsidRPr="00871A43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EVALUATION OF THE APPLICANT</w:t>
                            </w:r>
                          </w:p>
                          <w:p w:rsidR="00871A43" w:rsidRPr="001D4190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871A43" w:rsidRPr="008B21FB" w:rsidRDefault="00871A43" w:rsidP="00EA6129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F329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Fortsetzung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 xml:space="preserve"> Continuing</w:t>
                            </w:r>
                          </w:p>
                          <w:p w:rsidR="00871A43" w:rsidRDefault="00871A43" w:rsidP="00EA6129">
                            <w:pPr>
                              <w:tabs>
                                <w:tab w:val="left" w:leader="dot" w:pos="10348"/>
                              </w:tabs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871A43" w:rsidRPr="008B21FB" w:rsidRDefault="00871A43" w:rsidP="00871A43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45.2pt;margin-top:-107.5pt;width:540pt;height:17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">
                <v:textbox>
                  <w:txbxContent>
                    <w:p w:rsidR="00871A43" w:rsidRPr="001D4190" w:rsidRDefault="00871A43" w:rsidP="00871A43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871A43" w:rsidRPr="00871A43" w:rsidRDefault="00871A43" w:rsidP="00871A43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B: BEWERTUNG DES/DER BEWERBERS/IN / </w:t>
                      </w:r>
                      <w:r w:rsidRPr="00871A43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EVALUATION OF THE APPLICANT</w:t>
                      </w:r>
                    </w:p>
                    <w:p w:rsidR="00871A43" w:rsidRPr="001D4190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0"/>
                          <w:szCs w:val="10"/>
                        </w:rPr>
                      </w:pPr>
                    </w:p>
                    <w:p w:rsidR="00871A43" w:rsidRPr="008B21FB" w:rsidRDefault="00871A43" w:rsidP="00EA6129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</w:pPr>
                      <w:r w:rsidRPr="00F32937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Fortsetzung / </w:t>
                      </w:r>
                      <w:r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Continuing</w:t>
                      </w:r>
                      <w:proofErr w:type="spellEnd"/>
                    </w:p>
                    <w:p w:rsidR="00871A43" w:rsidRDefault="00871A43" w:rsidP="00EA6129">
                      <w:pPr>
                        <w:tabs>
                          <w:tab w:val="left" w:leader="dot" w:pos="10348"/>
                        </w:tabs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871A43" w:rsidRPr="008B21FB" w:rsidRDefault="00871A43" w:rsidP="00871A43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0E11B" wp14:editId="4238BA40">
                <wp:simplePos x="0" y="0"/>
                <wp:positionH relativeFrom="column">
                  <wp:posOffset>-574040</wp:posOffset>
                </wp:positionH>
                <wp:positionV relativeFrom="paragraph">
                  <wp:posOffset>1015365</wp:posOffset>
                </wp:positionV>
                <wp:extent cx="6858000" cy="3186430"/>
                <wp:effectExtent l="0" t="0" r="19050" b="1397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8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43" w:rsidRDefault="00871A43" w:rsidP="00871A43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B3E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 In welche Qualifikationsgruppe im Vergleich mit anderen Studierenden im gleichen Fach und Semester würden Sie den/die Antragsteller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/in</w:t>
                            </w:r>
                            <w:r w:rsidRPr="004B3E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einteilen? </w:t>
                            </w:r>
                            <w:r w:rsidRPr="004B3E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(Bitte unbedingt </w:t>
                            </w:r>
                            <w:r w:rsidRPr="00A35A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ankreuzen!)</w:t>
                            </w:r>
                          </w:p>
                          <w:p w:rsidR="00871A43" w:rsidRPr="00E519BA" w:rsidRDefault="00871A43" w:rsidP="00871A43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9B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  <w:t>In comparison with other doctoral candidates of the same subject and semester, how would you grade this doctoral candidate?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519B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  <w:t>(Please tick the box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  <w:t>!</w:t>
                            </w:r>
                            <w:r w:rsidRPr="00E519B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871A43" w:rsidRPr="00E519BA" w:rsidRDefault="00871A43" w:rsidP="00871A43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34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3794"/>
                              <w:gridCol w:w="2630"/>
                              <w:gridCol w:w="3213"/>
                            </w:tblGrid>
                            <w:tr w:rsidR="00871A43" w:rsidRPr="004B3E06" w:rsidTr="00D81191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:rsidR="00871A43" w:rsidRPr="00E519BA" w:rsidRDefault="00871A43" w:rsidP="00DC6317">
                                  <w:pPr>
                                    <w:tabs>
                                      <w:tab w:val="left" w:pos="7613"/>
                                    </w:tabs>
                                    <w:spacing w:before="158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</w:tcPr>
                                <w:p w:rsidR="00871A43" w:rsidRPr="00A35AC7" w:rsidRDefault="00871A43" w:rsidP="007267F6">
                                  <w:pPr>
                                    <w:tabs>
                                      <w:tab w:val="left" w:pos="7613"/>
                                    </w:tabs>
                                    <w:spacing w:before="15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  <w:t>nach Fachwissen</w:t>
                                  </w: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999999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267F6">
                                    <w:rPr>
                                      <w:rFonts w:ascii="Arial" w:hAnsi="Arial" w:cs="Arial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  <w:t>specialised knowledge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shd w:val="clear" w:color="auto" w:fill="auto"/>
                                </w:tcPr>
                                <w:p w:rsidR="00871A43" w:rsidRPr="00A35AC7" w:rsidRDefault="00871A43" w:rsidP="00EC701D">
                                  <w:pPr>
                                    <w:shd w:val="clear" w:color="auto" w:fill="FFFFFF"/>
                                    <w:tabs>
                                      <w:tab w:val="left" w:pos="7613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  <w:t>Nach selbständigem wissen</w:t>
                                  </w: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</w:rPr>
                                    <w:t>schaftliche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Arbeiten</w:t>
                                  </w: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999999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267F6">
                                    <w:rPr>
                                      <w:rFonts w:ascii="Arial" w:hAnsi="Arial" w:cs="Arial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  <w:t>independent academic work</w:t>
                                  </w:r>
                                </w:p>
                              </w:tc>
                            </w:tr>
                            <w:tr w:rsidR="00871A43" w:rsidRPr="004B3E06" w:rsidTr="00D81191">
                              <w:trPr>
                                <w:trHeight w:val="401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871A43" w:rsidRDefault="00871A43" w:rsidP="007267F6">
                                  <w:pPr>
                                    <w:tabs>
                                      <w:tab w:val="left" w:pos="7613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71A43" w:rsidRPr="00A35AC7" w:rsidRDefault="00871A43" w:rsidP="00871A43">
                                  <w:pPr>
                                    <w:tabs>
                                      <w:tab w:val="left" w:pos="7613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18"/>
                                      <w:szCs w:val="18"/>
                                    </w:rPr>
                                    <w:t>unter die hervorragend Befähigten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999999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267F6">
                                    <w:rPr>
                                      <w:rFonts w:ascii="Arial" w:hAnsi="Arial" w:cs="Arial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  <w:t>outstanding skills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871A43" w:rsidRPr="004B3E06" w:rsidRDefault="00871A43" w:rsidP="004B3E06">
                                  <w:pPr>
                                    <w:tabs>
                                      <w:tab w:val="left" w:pos="7613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4B3E0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52"/>
                                      <w:szCs w:val="5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shd w:val="clear" w:color="auto" w:fill="auto"/>
                                  <w:vAlign w:val="center"/>
                                </w:tcPr>
                                <w:p w:rsidR="00871A43" w:rsidRPr="004B3E06" w:rsidRDefault="00871A43" w:rsidP="00DC6317">
                                  <w:pPr>
                                    <w:tabs>
                                      <w:tab w:val="left" w:pos="7613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4B3E0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52"/>
                                      <w:szCs w:val="5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871A43" w:rsidRPr="004B3E06" w:rsidTr="00D81191">
                              <w:trPr>
                                <w:trHeight w:val="381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871A43" w:rsidRDefault="00871A43" w:rsidP="007267F6">
                                  <w:pPr>
                                    <w:tabs>
                                      <w:tab w:val="left" w:pos="7613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71A43" w:rsidRPr="00A35AC7" w:rsidRDefault="00871A43" w:rsidP="00871A43">
                                  <w:pPr>
                                    <w:tabs>
                                      <w:tab w:val="left" w:pos="7613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18"/>
                                      <w:szCs w:val="18"/>
                                    </w:rPr>
                                    <w:t>unter die gut bis sehr gut Befähigten</w:t>
                                  </w: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999999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267F6">
                                    <w:rPr>
                                      <w:rFonts w:ascii="Arial" w:hAnsi="Arial" w:cs="Arial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  <w:t>excellent skills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871A43" w:rsidRPr="004B3E06" w:rsidRDefault="00871A43" w:rsidP="00DC6317">
                                  <w:pPr>
                                    <w:tabs>
                                      <w:tab w:val="left" w:pos="7613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4B3E0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52"/>
                                      <w:szCs w:val="5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shd w:val="clear" w:color="auto" w:fill="auto"/>
                                  <w:vAlign w:val="center"/>
                                </w:tcPr>
                                <w:p w:rsidR="00871A43" w:rsidRPr="004B3E06" w:rsidRDefault="00871A43" w:rsidP="00DC6317">
                                  <w:pPr>
                                    <w:tabs>
                                      <w:tab w:val="left" w:pos="7613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4B3E0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52"/>
                                      <w:szCs w:val="5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871A43" w:rsidRPr="004B3E06" w:rsidTr="00D81191"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871A43" w:rsidRDefault="00871A43" w:rsidP="007267F6">
                                  <w:pPr>
                                    <w:tabs>
                                      <w:tab w:val="left" w:pos="7613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71A43" w:rsidRDefault="00871A43" w:rsidP="007267F6">
                                  <w:pPr>
                                    <w:tabs>
                                      <w:tab w:val="left" w:pos="7613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  <w:t>unter die vollbefriedigend bis gut Befähigten</w:t>
                                  </w:r>
                                </w:p>
                                <w:p w:rsidR="00871A43" w:rsidRPr="00A35AC7" w:rsidRDefault="00871A43" w:rsidP="00871A43">
                                  <w:pPr>
                                    <w:tabs>
                                      <w:tab w:val="left" w:pos="7613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7267F6">
                                    <w:rPr>
                                      <w:rFonts w:ascii="Arial" w:hAnsi="Arial" w:cs="Arial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  <w:t>satisfying skills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871A43" w:rsidRPr="004B3E06" w:rsidRDefault="00871A43" w:rsidP="00DC6317">
                                  <w:pPr>
                                    <w:tabs>
                                      <w:tab w:val="left" w:pos="7613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4B3E0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52"/>
                                      <w:szCs w:val="5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shd w:val="clear" w:color="auto" w:fill="auto"/>
                                  <w:vAlign w:val="center"/>
                                </w:tcPr>
                                <w:p w:rsidR="00871A43" w:rsidRPr="004B3E06" w:rsidRDefault="00871A43" w:rsidP="00DC6317">
                                  <w:pPr>
                                    <w:tabs>
                                      <w:tab w:val="left" w:pos="7613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4B3E0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52"/>
                                      <w:szCs w:val="5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871A43" w:rsidRPr="004B3E06" w:rsidTr="00D81191">
                              <w:trPr>
                                <w:trHeight w:val="918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871A43" w:rsidRDefault="00871A43" w:rsidP="007267F6">
                                  <w:pPr>
                                    <w:tabs>
                                      <w:tab w:val="left" w:pos="7613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</w:pP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18"/>
                                      <w:szCs w:val="18"/>
                                    </w:rPr>
                                    <w:t>unter die durchschnittlich Befähigten</w:t>
                                  </w:r>
                                  <w:r w:rsidRPr="00A35AC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999999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267F6">
                                    <w:rPr>
                                      <w:rFonts w:ascii="Arial" w:hAnsi="Arial" w:cs="Arial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  <w:t>average skills</w:t>
                                  </w:r>
                                </w:p>
                                <w:p w:rsidR="00871A43" w:rsidRPr="00A35AC7" w:rsidRDefault="00871A43" w:rsidP="007267F6">
                                  <w:pPr>
                                    <w:tabs>
                                      <w:tab w:val="left" w:pos="7613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auto"/>
                                  <w:vAlign w:val="center"/>
                                </w:tcPr>
                                <w:p w:rsidR="00871A43" w:rsidRPr="004B3E06" w:rsidRDefault="00871A43" w:rsidP="00DC6317">
                                  <w:pPr>
                                    <w:tabs>
                                      <w:tab w:val="left" w:pos="7613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4B3E0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52"/>
                                      <w:szCs w:val="5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shd w:val="clear" w:color="auto" w:fill="auto"/>
                                  <w:vAlign w:val="center"/>
                                </w:tcPr>
                                <w:p w:rsidR="00871A43" w:rsidRPr="004B3E06" w:rsidRDefault="00871A43" w:rsidP="00DC6317">
                                  <w:pPr>
                                    <w:tabs>
                                      <w:tab w:val="left" w:pos="7613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3"/>
                                      <w:sz w:val="18"/>
                                      <w:szCs w:val="18"/>
                                    </w:rPr>
                                  </w:pPr>
                                  <w:r w:rsidRPr="004B3E06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pacing w:val="5"/>
                                      <w:sz w:val="52"/>
                                      <w:szCs w:val="5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871A43" w:rsidRPr="004B3E06" w:rsidRDefault="00871A43" w:rsidP="00871A43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30" type="#_x0000_t202" style="position:absolute;margin-left:-45.2pt;margin-top:79.95pt;width:540pt;height:2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">
                <v:textbox>
                  <w:txbxContent>
                    <w:p w:rsidR="00871A43" w:rsidRDefault="00871A43" w:rsidP="00871A43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4B3E0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 In welche Qualifikationsgruppe im Vergleich mit anderen Studierenden im gleichen Fach und Semester würden Sie den/die Antragsteller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/in</w:t>
                      </w:r>
                      <w:r w:rsidRPr="004B3E0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einteilen? </w:t>
                      </w:r>
                      <w:r w:rsidRPr="004B3E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(Bitte unbedingt </w:t>
                      </w:r>
                      <w:r w:rsidRPr="00A35AC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ankreuzen!)</w:t>
                      </w:r>
                    </w:p>
                    <w:p w:rsidR="00871A43" w:rsidRPr="00E519BA" w:rsidRDefault="00871A43" w:rsidP="00871A43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3"/>
                          <w:sz w:val="18"/>
                          <w:szCs w:val="18"/>
                          <w:lang w:val="en-US"/>
                        </w:rPr>
                      </w:pPr>
                      <w:r w:rsidRPr="00E519BA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3"/>
                          <w:sz w:val="18"/>
                          <w:szCs w:val="18"/>
                          <w:lang w:val="en-US"/>
                        </w:rPr>
                        <w:t>In comparison with other doctoral candidates of the same subject and semester, how would you grade this doctoral candidate?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519BA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3"/>
                          <w:sz w:val="18"/>
                          <w:szCs w:val="18"/>
                          <w:lang w:val="en-US"/>
                        </w:rPr>
                        <w:t>(Please tick the box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3"/>
                          <w:sz w:val="18"/>
                          <w:szCs w:val="18"/>
                          <w:lang w:val="en-US"/>
                        </w:rPr>
                        <w:t>!</w:t>
                      </w:r>
                      <w:r w:rsidRPr="00E519BA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3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871A43" w:rsidRPr="00E519BA" w:rsidRDefault="00871A43" w:rsidP="00871A43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434" w:type="dxa"/>
                        <w:tblLook w:val="00A0" w:firstRow="1" w:lastRow="0" w:firstColumn="1" w:lastColumn="0" w:noHBand="0" w:noVBand="0"/>
                      </w:tblPr>
                      <w:tblGrid>
                        <w:gridCol w:w="3794"/>
                        <w:gridCol w:w="2630"/>
                        <w:gridCol w:w="3213"/>
                      </w:tblGrid>
                      <w:tr w:rsidR="00871A43" w:rsidRPr="004B3E06" w:rsidTr="00D81191">
                        <w:tc>
                          <w:tcPr>
                            <w:tcW w:w="3794" w:type="dxa"/>
                            <w:shd w:val="clear" w:color="auto" w:fill="auto"/>
                          </w:tcPr>
                          <w:p w:rsidR="00871A43" w:rsidRPr="00E519BA" w:rsidRDefault="00871A43" w:rsidP="00DC6317">
                            <w:pPr>
                              <w:tabs>
                                <w:tab w:val="left" w:pos="7613"/>
                              </w:tabs>
                              <w:spacing w:before="158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</w:tcPr>
                          <w:p w:rsidR="00871A43" w:rsidRPr="00A35AC7" w:rsidRDefault="00871A43" w:rsidP="007267F6">
                            <w:pPr>
                              <w:tabs>
                                <w:tab w:val="left" w:pos="7613"/>
                              </w:tabs>
                              <w:spacing w:before="15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nach Fachwissen</w:t>
                            </w: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67F6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specialised knowledge</w:t>
                            </w:r>
                          </w:p>
                        </w:tc>
                        <w:tc>
                          <w:tcPr>
                            <w:tcW w:w="3213" w:type="dxa"/>
                            <w:shd w:val="clear" w:color="auto" w:fill="auto"/>
                          </w:tcPr>
                          <w:p w:rsidR="00871A43" w:rsidRPr="00A35AC7" w:rsidRDefault="00871A43" w:rsidP="00EC701D">
                            <w:pPr>
                              <w:shd w:val="clear" w:color="auto" w:fill="FFFFFF"/>
                              <w:tabs>
                                <w:tab w:val="left" w:pos="761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Nach selbständigem wissen</w:t>
                            </w: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schaftliche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 Arbeiten</w:t>
                            </w: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67F6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independent academic work</w:t>
                            </w:r>
                          </w:p>
                        </w:tc>
                      </w:tr>
                      <w:tr w:rsidR="00871A43" w:rsidRPr="004B3E06" w:rsidTr="00D81191">
                        <w:trPr>
                          <w:trHeight w:val="401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871A43" w:rsidRDefault="00871A43" w:rsidP="007267F6">
                            <w:pPr>
                              <w:tabs>
                                <w:tab w:val="left" w:pos="761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</w:pPr>
                          </w:p>
                          <w:p w:rsidR="00871A43" w:rsidRPr="00A35AC7" w:rsidRDefault="00871A43" w:rsidP="00871A43">
                            <w:pPr>
                              <w:tabs>
                                <w:tab w:val="left" w:pos="761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>unter die hervorragend Befähigten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67F6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outstanding skills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871A43" w:rsidRPr="004B3E06" w:rsidRDefault="00871A43" w:rsidP="004B3E06">
                            <w:pPr>
                              <w:tabs>
                                <w:tab w:val="left" w:pos="761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B3E0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213" w:type="dxa"/>
                            <w:shd w:val="clear" w:color="auto" w:fill="auto"/>
                            <w:vAlign w:val="center"/>
                          </w:tcPr>
                          <w:p w:rsidR="00871A43" w:rsidRPr="004B3E06" w:rsidRDefault="00871A43" w:rsidP="00DC6317">
                            <w:pPr>
                              <w:tabs>
                                <w:tab w:val="left" w:pos="761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B3E0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c>
                      </w:tr>
                      <w:tr w:rsidR="00871A43" w:rsidRPr="004B3E06" w:rsidTr="00D81191">
                        <w:trPr>
                          <w:trHeight w:val="381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871A43" w:rsidRDefault="00871A43" w:rsidP="007267F6">
                            <w:pPr>
                              <w:tabs>
                                <w:tab w:val="left" w:pos="761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</w:pPr>
                          </w:p>
                          <w:p w:rsidR="00871A43" w:rsidRPr="00A35AC7" w:rsidRDefault="00871A43" w:rsidP="00871A43">
                            <w:pPr>
                              <w:tabs>
                                <w:tab w:val="left" w:pos="761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>unter die gut bis sehr gut Befähigten</w:t>
                            </w: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67F6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excellent skills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871A43" w:rsidRPr="004B3E06" w:rsidRDefault="00871A43" w:rsidP="00DC6317">
                            <w:pPr>
                              <w:tabs>
                                <w:tab w:val="left" w:pos="761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B3E0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213" w:type="dxa"/>
                            <w:shd w:val="clear" w:color="auto" w:fill="auto"/>
                            <w:vAlign w:val="center"/>
                          </w:tcPr>
                          <w:p w:rsidR="00871A43" w:rsidRPr="004B3E06" w:rsidRDefault="00871A43" w:rsidP="00DC6317">
                            <w:pPr>
                              <w:tabs>
                                <w:tab w:val="left" w:pos="761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B3E0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c>
                      </w:tr>
                      <w:tr w:rsidR="00871A43" w:rsidRPr="004B3E06" w:rsidTr="00D81191"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871A43" w:rsidRDefault="00871A43" w:rsidP="007267F6">
                            <w:pPr>
                              <w:tabs>
                                <w:tab w:val="left" w:pos="761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</w:p>
                          <w:p w:rsidR="00871A43" w:rsidRDefault="00871A43" w:rsidP="007267F6">
                            <w:pPr>
                              <w:tabs>
                                <w:tab w:val="left" w:pos="761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unter die vollbefriedigend bis gut Befähigten</w:t>
                            </w:r>
                          </w:p>
                          <w:p w:rsidR="00871A43" w:rsidRPr="00A35AC7" w:rsidRDefault="00871A43" w:rsidP="00871A43">
                            <w:pPr>
                              <w:tabs>
                                <w:tab w:val="left" w:pos="761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7267F6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satisfying skills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871A43" w:rsidRPr="004B3E06" w:rsidRDefault="00871A43" w:rsidP="00DC6317">
                            <w:pPr>
                              <w:tabs>
                                <w:tab w:val="left" w:pos="761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B3E0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213" w:type="dxa"/>
                            <w:shd w:val="clear" w:color="auto" w:fill="auto"/>
                            <w:vAlign w:val="center"/>
                          </w:tcPr>
                          <w:p w:rsidR="00871A43" w:rsidRPr="004B3E06" w:rsidRDefault="00871A43" w:rsidP="00DC6317">
                            <w:pPr>
                              <w:tabs>
                                <w:tab w:val="left" w:pos="761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B3E0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c>
                      </w:tr>
                      <w:tr w:rsidR="00871A43" w:rsidRPr="004B3E06" w:rsidTr="00D81191">
                        <w:trPr>
                          <w:trHeight w:val="918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871A43" w:rsidRDefault="00871A43" w:rsidP="007267F6">
                            <w:pPr>
                              <w:tabs>
                                <w:tab w:val="left" w:pos="7613"/>
                              </w:tabs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>unter die durchschnittlich Befähigten</w:t>
                            </w:r>
                            <w:r w:rsidRPr="00A35AC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67F6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average skills</w:t>
                            </w:r>
                          </w:p>
                          <w:p w:rsidR="00871A43" w:rsidRPr="00A35AC7" w:rsidRDefault="00871A43" w:rsidP="007267F6">
                            <w:pPr>
                              <w:tabs>
                                <w:tab w:val="left" w:pos="761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  <w:shd w:val="clear" w:color="auto" w:fill="auto"/>
                            <w:vAlign w:val="center"/>
                          </w:tcPr>
                          <w:p w:rsidR="00871A43" w:rsidRPr="004B3E06" w:rsidRDefault="00871A43" w:rsidP="00DC6317">
                            <w:pPr>
                              <w:tabs>
                                <w:tab w:val="left" w:pos="761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B3E0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213" w:type="dxa"/>
                            <w:shd w:val="clear" w:color="auto" w:fill="auto"/>
                            <w:vAlign w:val="center"/>
                          </w:tcPr>
                          <w:p w:rsidR="00871A43" w:rsidRPr="004B3E06" w:rsidRDefault="00871A43" w:rsidP="00DC6317">
                            <w:pPr>
                              <w:tabs>
                                <w:tab w:val="left" w:pos="761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B3E0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pacing w:val="5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871A43" w:rsidRPr="004B3E06" w:rsidRDefault="00871A43" w:rsidP="00871A43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57E">
        <w:rPr>
          <w:noProof/>
        </w:rPr>
        <mc:AlternateContent>
          <mc:Choice Requires="wpc">
            <w:drawing>
              <wp:inline distT="0" distB="0" distL="0" distR="0" wp14:anchorId="23F59A8D" wp14:editId="2036DDEE">
                <wp:extent cx="5715000" cy="3429000"/>
                <wp:effectExtent l="0" t="0" r="4445" b="4445"/>
                <wp:docPr id="15" name="Zeichenbereich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Zeichenbereich 15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MCh5TcAAAABQEAAA8AAABkcnMv&#10;ZG93bnJldi54bWxMj0FLAzEQhe+C/yGM4EVsUm1LXTdbRBBE8GCr0GN2M25Wk8myybbrv3f0opdh&#10;Hm94871yMwUvDjikLpKG+UyBQGqi7ajV8Lp7uFyDSNmQNT4SavjCBJvq9KQ0hY1HesHDNreCQygV&#10;RoPLuS+kTI3DYNIs9kjsvcchmMxyaKUdzJHDg5dXSq1kMB3xB2d6vHfYfG7HoOGpWV18zOtxH9bP&#10;b+566fePebfQ+vxsursFkXHKf8fwg8/oUDFTHUeySXgNXCT/TvZulGJZa1gueJFVKf/T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8wKHlNwAAAAFAQAADwAAAAAAAAAAAAAAAABu&#10;AwAAZHJzL2Rvd25yZXYueG1sUEsFBgAAAAAEAAQA8wAAAHcEAAAAAA==&#10;"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0157E" w:rsidRDefault="00C0157E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41D78" wp14:editId="268B3C7E">
                <wp:simplePos x="0" y="0"/>
                <wp:positionH relativeFrom="column">
                  <wp:posOffset>-574329</wp:posOffset>
                </wp:positionH>
                <wp:positionV relativeFrom="paragraph">
                  <wp:posOffset>32616</wp:posOffset>
                </wp:positionV>
                <wp:extent cx="6858000" cy="4530090"/>
                <wp:effectExtent l="0" t="0" r="19050" b="2286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3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7E" w:rsidRPr="00A35AC7" w:rsidRDefault="00C0157E" w:rsidP="00C0157E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2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781A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F32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ANGABEN ZUM FORSCHUNGSPROJEKT</w:t>
                            </w:r>
                            <w:r w:rsidRPr="00A35A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E4C" w:rsidRPr="00272E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272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5CA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INFORMATION ABOUT THE DOCTORAL PROJECT</w:t>
                            </w:r>
                          </w:p>
                          <w:p w:rsidR="00C2551B" w:rsidRDefault="00C2551B" w:rsidP="00A35A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0157E" w:rsidRPr="002105CA" w:rsidRDefault="00C2551B" w:rsidP="00781A4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55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105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Bitte geben Sie eine k</w:t>
                            </w:r>
                            <w:r w:rsidR="00C0157E" w:rsidRPr="007815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urze Beurteilung </w:t>
                            </w:r>
                            <w:r w:rsidR="00C015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zur </w:t>
                            </w:r>
                            <w:r w:rsidR="002105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wissenschaftlichen Qualität und Relevanz de</w:t>
                            </w:r>
                            <w:r w:rsidR="00C015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C0157E" w:rsidRPr="007815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Forschungsprojekt</w:t>
                            </w:r>
                            <w:r w:rsidR="00C015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2105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des/der Antragsteller</w:t>
                            </w:r>
                            <w:r w:rsidR="00E746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/i</w:t>
                            </w:r>
                            <w:r w:rsidR="002105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8B21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0157E" w:rsidRPr="002105CA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Give a brief evaluation of the relevance and quality of the applicant’s doctoral project</w:t>
                            </w:r>
                            <w:r w:rsidR="008B21FB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157E" w:rsidRPr="00272E4C" w:rsidRDefault="00C0157E" w:rsidP="00781A44">
                            <w:pPr>
                              <w:tabs>
                                <w:tab w:val="left" w:pos="3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31" type="#_x0000_t202" style="position:absolute;margin-left:-45.2pt;margin-top:2.55pt;width:540pt;height:3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">
                <v:textbox>
                  <w:txbxContent>
                    <w:p w:rsidR="00C0157E" w:rsidRPr="00A35AC7" w:rsidRDefault="00C0157E" w:rsidP="00C0157E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29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="00781A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F329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ANGABEN ZUM FORSCHUNGSPROJEKT</w:t>
                      </w:r>
                      <w:r w:rsidRPr="00A35A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2E4C" w:rsidRPr="00272E4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 w:rsidR="00272E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INFORMATION ABOUT THE DOCTORAL PROJECT</w:t>
                      </w:r>
                    </w:p>
                    <w:p w:rsidR="00C2551B" w:rsidRDefault="00C2551B" w:rsidP="00A35A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0157E" w:rsidRPr="002105CA" w:rsidRDefault="00C2551B" w:rsidP="00781A44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55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105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Bitte geben Sie eine k</w:t>
                      </w:r>
                      <w:r w:rsidR="00C0157E" w:rsidRPr="007815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urze Beurteilung </w:t>
                      </w:r>
                      <w:r w:rsidR="00C015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zur </w:t>
                      </w:r>
                      <w:r w:rsidR="002105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wissenschaftlichen Qualität und Relevanz de</w:t>
                      </w:r>
                      <w:r w:rsidR="00C015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C0157E" w:rsidRPr="007815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Forschungsprojekt</w:t>
                      </w:r>
                      <w:r w:rsidR="00C015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2105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des/der Antragsteller</w:t>
                      </w:r>
                      <w:r w:rsidR="00E746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/i</w:t>
                      </w:r>
                      <w:r w:rsidR="002105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="008B21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Give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brief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evaluation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relevance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quality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applicant’s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doctoral</w:t>
                      </w:r>
                      <w:proofErr w:type="spellEnd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0157E"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project</w:t>
                      </w:r>
                      <w:proofErr w:type="spellEnd"/>
                      <w:r w:rsidR="008B21FB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:</w:t>
                      </w:r>
                    </w:p>
                    <w:p w:rsidR="00C0157E" w:rsidRPr="00272E4C" w:rsidRDefault="00C0157E" w:rsidP="00781A44">
                      <w:pPr>
                        <w:tabs>
                          <w:tab w:val="left" w:pos="360"/>
                        </w:tabs>
                        <w:spacing w:line="276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</w:p>
    <w:p w:rsidR="00871A43" w:rsidRDefault="00871A43" w:rsidP="00C0157E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80798" wp14:editId="39782863">
                <wp:simplePos x="0" y="0"/>
                <wp:positionH relativeFrom="column">
                  <wp:posOffset>-628650</wp:posOffset>
                </wp:positionH>
                <wp:positionV relativeFrom="paragraph">
                  <wp:posOffset>-1111023</wp:posOffset>
                </wp:positionV>
                <wp:extent cx="6858000" cy="3552825"/>
                <wp:effectExtent l="0" t="0" r="19050" b="2857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7E" w:rsidRPr="002105CA" w:rsidRDefault="00781A44" w:rsidP="00781A4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>2</w:t>
                            </w:r>
                            <w:r w:rsidR="00C0157E" w:rsidRPr="00482C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105CA" w:rsidRPr="00482C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>Wie beurteilen Sie den</w:t>
                            </w:r>
                            <w:r w:rsidR="002105CA" w:rsidRPr="00482C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5CA" w:rsidRPr="00482C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>Arbeitsplan? Ist die Fertigstellung der Dissertation in dem beantragten Zeitraum Ihrer Meinung nach realisierbar?</w:t>
                            </w:r>
                            <w:r w:rsidR="002105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1F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2105CA" w:rsidRPr="008B21F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-4"/>
                                <w:sz w:val="18"/>
                                <w:szCs w:val="18"/>
                              </w:rPr>
                              <w:t xml:space="preserve">How would you evaluate this time schedule? </w:t>
                            </w:r>
                            <w:r w:rsidR="002105CA" w:rsidRPr="009C468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 xml:space="preserve">Is the completion of the dissertation </w:t>
                            </w:r>
                            <w:r w:rsidR="002105C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-4"/>
                                <w:sz w:val="18"/>
                                <w:szCs w:val="18"/>
                                <w:lang w:val="en-GB"/>
                              </w:rPr>
                              <w:t>according to this time schedule feasible?</w:t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ab/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ab/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ab/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781A44" w:rsidRPr="00871A43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71A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EC701D" w:rsidRPr="008B21FB" w:rsidRDefault="00EC701D" w:rsidP="00EC701D">
                            <w:pPr>
                              <w:tabs>
                                <w:tab w:val="left" w:leader="dot" w:pos="10348"/>
                              </w:tabs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0157E" w:rsidRPr="00C0157E" w:rsidRDefault="00C0157E" w:rsidP="00C0157E">
                            <w:pPr>
                              <w:tabs>
                                <w:tab w:val="left" w:leader="dot" w:pos="1034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0157E" w:rsidRPr="00C0157E" w:rsidRDefault="00C0157E" w:rsidP="00C0157E">
                            <w:pPr>
                              <w:tabs>
                                <w:tab w:val="left" w:leader="dot" w:pos="1034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0157E" w:rsidRPr="00871A43" w:rsidRDefault="00C0157E" w:rsidP="00C0157E">
                            <w:pPr>
                              <w:tabs>
                                <w:tab w:val="left" w:leader="dot" w:pos="10348"/>
                              </w:tabs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2" type="#_x0000_t202" style="position:absolute;margin-left:-49.5pt;margin-top:-87.5pt;width:540pt;height:2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">
                <v:textbox>
                  <w:txbxContent>
                    <w:p w:rsidR="00C0157E" w:rsidRPr="002105CA" w:rsidRDefault="00781A44" w:rsidP="00781A4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spacing w:val="-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>2</w:t>
                      </w:r>
                      <w:r w:rsidR="00C0157E" w:rsidRPr="00482C25"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 xml:space="preserve">. </w:t>
                      </w:r>
                      <w:r w:rsidR="002105CA" w:rsidRPr="00482C25"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>Wie beurteilen Sie den</w:t>
                      </w:r>
                      <w:r w:rsidR="002105CA" w:rsidRPr="00482C25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2105CA" w:rsidRPr="00482C25"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>Arbeitsplan? Ist die Fertigstellung der Dissertation in dem beantragten Zeitraum Ihrer Meinung nach realisierbar?</w:t>
                      </w:r>
                      <w:r w:rsidR="002105CA"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8B21FB"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How</w:t>
                      </w:r>
                      <w:proofErr w:type="spellEnd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would</w:t>
                      </w:r>
                      <w:proofErr w:type="spellEnd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you</w:t>
                      </w:r>
                      <w:proofErr w:type="spellEnd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evaluate</w:t>
                      </w:r>
                      <w:proofErr w:type="spellEnd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this</w:t>
                      </w:r>
                      <w:proofErr w:type="spellEnd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time </w:t>
                      </w:r>
                      <w:proofErr w:type="spellStart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schedule</w:t>
                      </w:r>
                      <w:proofErr w:type="spellEnd"/>
                      <w:r w:rsidR="002105CA"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? </w:t>
                      </w:r>
                      <w:r w:rsidR="002105CA" w:rsidRPr="009C468C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  <w:lang w:val="en-GB"/>
                        </w:rPr>
                        <w:t xml:space="preserve">Is the completion of the dissertation </w:t>
                      </w:r>
                      <w:r w:rsidR="002105CA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  <w:lang w:val="en-GB"/>
                        </w:rPr>
                        <w:t>according to this time schedule feasible?</w:t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ab/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ab/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ab/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781A44" w:rsidRPr="00871A43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71A43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</w:p>
                    <w:p w:rsidR="00EC701D" w:rsidRPr="008B21FB" w:rsidRDefault="00EC701D" w:rsidP="00EC701D">
                      <w:pPr>
                        <w:tabs>
                          <w:tab w:val="left" w:leader="dot" w:pos="10348"/>
                        </w:tabs>
                        <w:spacing w:line="360" w:lineRule="auto"/>
                        <w:rPr>
                          <w:b/>
                          <w:bCs/>
                          <w:i/>
                          <w:iCs/>
                          <w:spacing w:val="-4"/>
                          <w:sz w:val="18"/>
                          <w:szCs w:val="18"/>
                          <w:lang w:val="en-US"/>
                        </w:rPr>
                      </w:pPr>
                    </w:p>
                    <w:p w:rsidR="00C0157E" w:rsidRPr="00C0157E" w:rsidRDefault="00C0157E" w:rsidP="00C0157E">
                      <w:pPr>
                        <w:tabs>
                          <w:tab w:val="left" w:leader="dot" w:pos="1034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  <w:lang w:val="en-US"/>
                        </w:rPr>
                      </w:pPr>
                    </w:p>
                    <w:p w:rsidR="00C0157E" w:rsidRPr="00C0157E" w:rsidRDefault="00C0157E" w:rsidP="00C0157E">
                      <w:pPr>
                        <w:tabs>
                          <w:tab w:val="left" w:leader="dot" w:pos="1034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  <w:lang w:val="en-US"/>
                        </w:rPr>
                      </w:pPr>
                    </w:p>
                    <w:p w:rsidR="00C0157E" w:rsidRPr="00871A43" w:rsidRDefault="00C0157E" w:rsidP="00C0157E">
                      <w:pPr>
                        <w:tabs>
                          <w:tab w:val="left" w:leader="dot" w:pos="10348"/>
                        </w:tabs>
                        <w:spacing w:line="360" w:lineRule="auto"/>
                        <w:rPr>
                          <w:b/>
                          <w:bCs/>
                          <w:i/>
                          <w:iCs/>
                          <w:spacing w:val="-4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57E" w:rsidRDefault="00C0157E" w:rsidP="00C0157E">
      <w:pPr>
        <w:rPr>
          <w:lang w:val="en-GB"/>
        </w:rPr>
      </w:pPr>
    </w:p>
    <w:p w:rsidR="00C0157E" w:rsidRDefault="00C0157E" w:rsidP="00C0157E">
      <w:pPr>
        <w:rPr>
          <w:lang w:val="en-GB"/>
        </w:rPr>
      </w:pPr>
    </w:p>
    <w:p w:rsidR="00C0157E" w:rsidRPr="00996C70" w:rsidRDefault="00C0157E" w:rsidP="00C0157E">
      <w:pPr>
        <w:rPr>
          <w:lang w:val="en-GB"/>
        </w:rPr>
      </w:pPr>
    </w:p>
    <w:p w:rsidR="00EA732D" w:rsidRDefault="00EA732D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871A43" w:rsidP="00B404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565F6" wp14:editId="04B554BB">
                <wp:simplePos x="0" y="0"/>
                <wp:positionH relativeFrom="column">
                  <wp:posOffset>-628650</wp:posOffset>
                </wp:positionH>
                <wp:positionV relativeFrom="paragraph">
                  <wp:posOffset>50165</wp:posOffset>
                </wp:positionV>
                <wp:extent cx="6858000" cy="3743325"/>
                <wp:effectExtent l="0" t="0" r="19050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44" w:rsidRPr="00A35AC7" w:rsidRDefault="00781A44" w:rsidP="00781A44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>D</w:t>
                            </w:r>
                            <w:r w:rsidR="00272E4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>:</w:t>
                            </w:r>
                            <w:r w:rsidR="00762D0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2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ANGABEN ZU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 FINANZIERUNG /</w:t>
                            </w:r>
                            <w:r w:rsidRPr="00A35A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5CA"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18"/>
                                <w:szCs w:val="18"/>
                              </w:rPr>
                              <w:t>FUNDING</w:t>
                            </w:r>
                          </w:p>
                          <w:p w:rsidR="00781A44" w:rsidRDefault="00781A44" w:rsidP="00781A44">
                            <w:pPr>
                              <w:tabs>
                                <w:tab w:val="left" w:leader="dot" w:pos="1034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781A44" w:rsidRDefault="00762D0E" w:rsidP="00781A44">
                            <w:pPr>
                              <w:tabs>
                                <w:tab w:val="left" w:leader="dot" w:pos="1034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>Bitte erklären Sie, aus welchen Gründen  für den/die Doktoranden</w:t>
                            </w:r>
                            <w:r w:rsidR="00272E4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>/i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n keine weiteren Finanzierungsmöglichkeiten zur Verfügung stehen / </w:t>
                            </w: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99999"/>
                                <w:spacing w:val="-4"/>
                                <w:sz w:val="18"/>
                                <w:szCs w:val="18"/>
                              </w:rPr>
                              <w:t>Please explain why there is no other financial support available.</w:t>
                            </w:r>
                          </w:p>
                          <w:p w:rsidR="00781A44" w:rsidRPr="00272E4C" w:rsidRDefault="00781A44" w:rsidP="00781A44">
                            <w:pPr>
                              <w:tabs>
                                <w:tab w:val="left" w:pos="3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1A44" w:rsidRPr="00272E4C" w:rsidRDefault="00781A44" w:rsidP="00781A44">
                            <w:pPr>
                              <w:tabs>
                                <w:tab w:val="left" w:leader="dot" w:pos="1034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81A44" w:rsidRPr="008B21FB" w:rsidRDefault="00781A44" w:rsidP="00781A44">
                            <w:pPr>
                              <w:tabs>
                                <w:tab w:val="left" w:leader="dot" w:pos="1034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21F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62D0E" w:rsidRPr="00762D0E" w:rsidRDefault="00762D0E" w:rsidP="00762D0E">
                            <w:pPr>
                              <w:tabs>
                                <w:tab w:val="left" w:leader="dot" w:pos="1034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762D0E" w:rsidRPr="00762D0E" w:rsidRDefault="00762D0E" w:rsidP="00762D0E">
                            <w:pPr>
                              <w:tabs>
                                <w:tab w:val="left" w:leader="dot" w:pos="1034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762D0E" w:rsidRPr="00762D0E" w:rsidRDefault="00762D0E" w:rsidP="00762D0E">
                            <w:pPr>
                              <w:tabs>
                                <w:tab w:val="left" w:leader="dot" w:pos="10348"/>
                              </w:tabs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-49.5pt;margin-top:3.95pt;width:540pt;height:29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">
                <v:textbox>
                  <w:txbxContent>
                    <w:p w:rsidR="00781A44" w:rsidRPr="00A35AC7" w:rsidRDefault="00781A44" w:rsidP="00781A44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>D</w:t>
                      </w:r>
                      <w:r w:rsidR="00272E4C"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>:</w:t>
                      </w:r>
                      <w:r w:rsidR="00762D0E"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F329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ANGABEN ZU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 FINANZIERUNG /</w:t>
                      </w:r>
                      <w:r w:rsidRPr="00A35A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105CA"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 xml:space="preserve">INFORMATION ABOUT </w:t>
                      </w:r>
                      <w:r>
                        <w:rPr>
                          <w:rFonts w:ascii="Arial" w:hAnsi="Arial" w:cs="Arial"/>
                          <w:b/>
                          <w:color w:val="BFBFBF"/>
                          <w:sz w:val="18"/>
                          <w:szCs w:val="18"/>
                        </w:rPr>
                        <w:t>FUNDING</w:t>
                      </w:r>
                    </w:p>
                    <w:p w:rsidR="00781A44" w:rsidRDefault="00781A44" w:rsidP="00781A44">
                      <w:pPr>
                        <w:tabs>
                          <w:tab w:val="left" w:leader="dot" w:pos="10348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</w:pPr>
                    </w:p>
                    <w:p w:rsidR="00781A44" w:rsidRDefault="00762D0E" w:rsidP="00781A44">
                      <w:pPr>
                        <w:tabs>
                          <w:tab w:val="left" w:leader="dot" w:pos="10348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>Bitte erklären Sie, aus welchen Gründen  für den/die Doktoranden</w:t>
                      </w:r>
                      <w:r w:rsidR="00272E4C"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>/i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  <w:t xml:space="preserve">n keine weiteren Finanzierungsmöglichkeiten zur Verfügung stehen /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Please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explain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why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there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other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financial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support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available</w:t>
                      </w:r>
                      <w:proofErr w:type="spellEnd"/>
                      <w:r w:rsidRPr="008B21FB">
                        <w:rPr>
                          <w:rFonts w:ascii="Arial" w:hAnsi="Arial" w:cs="Arial"/>
                          <w:b/>
                          <w:bCs/>
                          <w:iCs/>
                          <w:color w:val="999999"/>
                          <w:spacing w:val="-4"/>
                          <w:sz w:val="18"/>
                          <w:szCs w:val="18"/>
                        </w:rPr>
                        <w:t>.</w:t>
                      </w:r>
                    </w:p>
                    <w:p w:rsidR="00781A44" w:rsidRPr="00272E4C" w:rsidRDefault="00781A44" w:rsidP="00781A44">
                      <w:pPr>
                        <w:tabs>
                          <w:tab w:val="left" w:pos="360"/>
                        </w:tabs>
                        <w:spacing w:line="276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781A44" w:rsidRPr="00272E4C" w:rsidRDefault="00781A44" w:rsidP="00781A44">
                      <w:pPr>
                        <w:tabs>
                          <w:tab w:val="left" w:leader="dot" w:pos="10348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781A44" w:rsidRPr="008B21FB" w:rsidRDefault="00781A44" w:rsidP="00781A44">
                      <w:pPr>
                        <w:tabs>
                          <w:tab w:val="left" w:leader="dot" w:pos="1034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B21F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62D0E" w:rsidRPr="00762D0E" w:rsidRDefault="00762D0E" w:rsidP="00762D0E">
                      <w:pPr>
                        <w:tabs>
                          <w:tab w:val="left" w:leader="dot" w:pos="1034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</w:pPr>
                    </w:p>
                    <w:p w:rsidR="00762D0E" w:rsidRPr="00762D0E" w:rsidRDefault="00762D0E" w:rsidP="00762D0E">
                      <w:pPr>
                        <w:tabs>
                          <w:tab w:val="left" w:leader="dot" w:pos="1034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pacing w:val="-4"/>
                          <w:sz w:val="18"/>
                          <w:szCs w:val="18"/>
                        </w:rPr>
                      </w:pPr>
                    </w:p>
                    <w:p w:rsidR="00762D0E" w:rsidRPr="00762D0E" w:rsidRDefault="00762D0E" w:rsidP="00762D0E">
                      <w:pPr>
                        <w:tabs>
                          <w:tab w:val="left" w:leader="dot" w:pos="10348"/>
                        </w:tabs>
                        <w:spacing w:line="360" w:lineRule="auto"/>
                        <w:rPr>
                          <w:b/>
                          <w:bCs/>
                          <w:i/>
                          <w:iCs/>
                          <w:spacing w:val="-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A35AC7" w:rsidRDefault="00A35AC7" w:rsidP="00B404A8">
      <w:pPr>
        <w:rPr>
          <w:noProof/>
        </w:rPr>
      </w:pPr>
    </w:p>
    <w:p w:rsidR="00762D0E" w:rsidRDefault="00762D0E" w:rsidP="00B404A8">
      <w:pPr>
        <w:rPr>
          <w:noProof/>
        </w:rPr>
      </w:pPr>
    </w:p>
    <w:p w:rsidR="00762D0E" w:rsidRDefault="00762D0E" w:rsidP="00B404A8">
      <w:pPr>
        <w:rPr>
          <w:noProof/>
        </w:rPr>
      </w:pPr>
    </w:p>
    <w:p w:rsidR="00762D0E" w:rsidRDefault="00762D0E" w:rsidP="00B404A8">
      <w:pPr>
        <w:rPr>
          <w:noProof/>
        </w:rPr>
      </w:pPr>
    </w:p>
    <w:p w:rsidR="00762D0E" w:rsidRDefault="00762D0E" w:rsidP="00B404A8">
      <w:pPr>
        <w:rPr>
          <w:noProof/>
        </w:rPr>
      </w:pPr>
    </w:p>
    <w:p w:rsidR="00762D0E" w:rsidRDefault="00762D0E" w:rsidP="00B404A8">
      <w:pPr>
        <w:rPr>
          <w:noProof/>
        </w:rPr>
      </w:pPr>
    </w:p>
    <w:p w:rsidR="00762D0E" w:rsidRDefault="00762D0E" w:rsidP="00B404A8">
      <w:pPr>
        <w:rPr>
          <w:noProof/>
        </w:rPr>
      </w:pPr>
    </w:p>
    <w:p w:rsidR="00762D0E" w:rsidRDefault="00762D0E" w:rsidP="00B404A8">
      <w:pPr>
        <w:rPr>
          <w:noProof/>
        </w:rPr>
      </w:pPr>
    </w:p>
    <w:p w:rsidR="00762D0E" w:rsidRDefault="00762D0E" w:rsidP="00B404A8">
      <w:pPr>
        <w:rPr>
          <w:noProof/>
        </w:rPr>
      </w:pPr>
    </w:p>
    <w:sectPr w:rsidR="00762D0E" w:rsidSect="00EA732D">
      <w:footerReference w:type="default" r:id="rId8"/>
      <w:headerReference w:type="first" r:id="rId9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E" w:rsidRDefault="00C0157E">
      <w:r>
        <w:separator/>
      </w:r>
    </w:p>
  </w:endnote>
  <w:endnote w:type="continuationSeparator" w:id="0">
    <w:p w:rsidR="00C0157E" w:rsidRDefault="00C0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1969"/>
      <w:docPartObj>
        <w:docPartGallery w:val="Page Numbers (Bottom of Page)"/>
        <w:docPartUnique/>
      </w:docPartObj>
    </w:sdtPr>
    <w:sdtEndPr/>
    <w:sdtContent>
      <w:p w:rsidR="00A135EB" w:rsidRDefault="00A135E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4D">
          <w:rPr>
            <w:noProof/>
          </w:rPr>
          <w:t>3</w:t>
        </w:r>
        <w:r>
          <w:fldChar w:fldCharType="end"/>
        </w:r>
      </w:p>
    </w:sdtContent>
  </w:sdt>
  <w:p w:rsidR="00A135EB" w:rsidRDefault="00A135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E" w:rsidRDefault="00C0157E">
      <w:r>
        <w:separator/>
      </w:r>
    </w:p>
  </w:footnote>
  <w:footnote w:type="continuationSeparator" w:id="0">
    <w:p w:rsidR="00C0157E" w:rsidRDefault="00C0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E84C8B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 wp14:anchorId="27AF2BA2" wp14:editId="0629B7E7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2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0980C86D" wp14:editId="2C95B738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3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06A2ACF9" wp14:editId="29D286D4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4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769213A"/>
    <w:multiLevelType w:val="hybridMultilevel"/>
    <w:tmpl w:val="3E3AC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E"/>
    <w:rsid w:val="00031067"/>
    <w:rsid w:val="00041361"/>
    <w:rsid w:val="00043733"/>
    <w:rsid w:val="00054DB8"/>
    <w:rsid w:val="000E0A2F"/>
    <w:rsid w:val="000E0A66"/>
    <w:rsid w:val="00123957"/>
    <w:rsid w:val="001578D2"/>
    <w:rsid w:val="001731D5"/>
    <w:rsid w:val="0019292D"/>
    <w:rsid w:val="001A4FF6"/>
    <w:rsid w:val="001D1B30"/>
    <w:rsid w:val="001D4190"/>
    <w:rsid w:val="00201A3E"/>
    <w:rsid w:val="002105CA"/>
    <w:rsid w:val="00243124"/>
    <w:rsid w:val="0025159E"/>
    <w:rsid w:val="00262605"/>
    <w:rsid w:val="00272E4C"/>
    <w:rsid w:val="00273056"/>
    <w:rsid w:val="00280EF0"/>
    <w:rsid w:val="002B0655"/>
    <w:rsid w:val="002C5B6D"/>
    <w:rsid w:val="002D4709"/>
    <w:rsid w:val="002D6CA9"/>
    <w:rsid w:val="00332A4B"/>
    <w:rsid w:val="00333E77"/>
    <w:rsid w:val="00383B53"/>
    <w:rsid w:val="00393A7D"/>
    <w:rsid w:val="003A69F0"/>
    <w:rsid w:val="003B23F0"/>
    <w:rsid w:val="003C23B0"/>
    <w:rsid w:val="003D0038"/>
    <w:rsid w:val="0042384F"/>
    <w:rsid w:val="004433A2"/>
    <w:rsid w:val="004606D3"/>
    <w:rsid w:val="0049668F"/>
    <w:rsid w:val="004B3E06"/>
    <w:rsid w:val="004B794D"/>
    <w:rsid w:val="005404A5"/>
    <w:rsid w:val="00556C70"/>
    <w:rsid w:val="00576B8C"/>
    <w:rsid w:val="00577B8F"/>
    <w:rsid w:val="00591677"/>
    <w:rsid w:val="00611135"/>
    <w:rsid w:val="0061355C"/>
    <w:rsid w:val="006413CA"/>
    <w:rsid w:val="00650160"/>
    <w:rsid w:val="006523CB"/>
    <w:rsid w:val="00656ABB"/>
    <w:rsid w:val="006776CF"/>
    <w:rsid w:val="00690DC4"/>
    <w:rsid w:val="00691BE3"/>
    <w:rsid w:val="006C3A4D"/>
    <w:rsid w:val="006E069F"/>
    <w:rsid w:val="006F3C64"/>
    <w:rsid w:val="00700B62"/>
    <w:rsid w:val="00722E31"/>
    <w:rsid w:val="007267F6"/>
    <w:rsid w:val="0073662B"/>
    <w:rsid w:val="00736DD6"/>
    <w:rsid w:val="00743D45"/>
    <w:rsid w:val="00762D0E"/>
    <w:rsid w:val="00766845"/>
    <w:rsid w:val="00781A44"/>
    <w:rsid w:val="00787DA3"/>
    <w:rsid w:val="00795795"/>
    <w:rsid w:val="007A1379"/>
    <w:rsid w:val="007D25CF"/>
    <w:rsid w:val="007F5B76"/>
    <w:rsid w:val="00835C5A"/>
    <w:rsid w:val="00871A43"/>
    <w:rsid w:val="00876C7B"/>
    <w:rsid w:val="00887228"/>
    <w:rsid w:val="008A3EDC"/>
    <w:rsid w:val="008A6DB5"/>
    <w:rsid w:val="008B21FB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0A9D"/>
    <w:rsid w:val="00973692"/>
    <w:rsid w:val="00987A40"/>
    <w:rsid w:val="009C018E"/>
    <w:rsid w:val="009C6274"/>
    <w:rsid w:val="009F1585"/>
    <w:rsid w:val="00A03624"/>
    <w:rsid w:val="00A135EB"/>
    <w:rsid w:val="00A2675D"/>
    <w:rsid w:val="00A35AC7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3F88"/>
    <w:rsid w:val="00B343FF"/>
    <w:rsid w:val="00B404A8"/>
    <w:rsid w:val="00B62CE2"/>
    <w:rsid w:val="00B969ED"/>
    <w:rsid w:val="00BA702B"/>
    <w:rsid w:val="00BE1207"/>
    <w:rsid w:val="00BF1EBF"/>
    <w:rsid w:val="00C0157E"/>
    <w:rsid w:val="00C04A44"/>
    <w:rsid w:val="00C15C0E"/>
    <w:rsid w:val="00C2551B"/>
    <w:rsid w:val="00C4061E"/>
    <w:rsid w:val="00CB20D0"/>
    <w:rsid w:val="00D63D9A"/>
    <w:rsid w:val="00D81191"/>
    <w:rsid w:val="00D85699"/>
    <w:rsid w:val="00DB3540"/>
    <w:rsid w:val="00DB58CA"/>
    <w:rsid w:val="00E2149E"/>
    <w:rsid w:val="00E3465F"/>
    <w:rsid w:val="00E519BA"/>
    <w:rsid w:val="00E62B16"/>
    <w:rsid w:val="00E746CD"/>
    <w:rsid w:val="00E80DC1"/>
    <w:rsid w:val="00E84C8B"/>
    <w:rsid w:val="00EA6129"/>
    <w:rsid w:val="00EA732D"/>
    <w:rsid w:val="00EB1CF0"/>
    <w:rsid w:val="00EC701D"/>
    <w:rsid w:val="00EC732E"/>
    <w:rsid w:val="00EE2779"/>
    <w:rsid w:val="00EF3060"/>
    <w:rsid w:val="00F26215"/>
    <w:rsid w:val="00F27B43"/>
    <w:rsid w:val="00F43941"/>
    <w:rsid w:val="00F5510A"/>
    <w:rsid w:val="00F65B38"/>
    <w:rsid w:val="00F75420"/>
    <w:rsid w:val="00F840B6"/>
    <w:rsid w:val="00F84A59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157E"/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135EB"/>
  </w:style>
  <w:style w:type="character" w:customStyle="1" w:styleId="FuzeileZchn">
    <w:name w:val="Fußzeile Zchn"/>
    <w:basedOn w:val="Absatz-Standardschriftart"/>
    <w:link w:val="Fuzeile"/>
    <w:uiPriority w:val="99"/>
    <w:rsid w:val="00A135EB"/>
  </w:style>
  <w:style w:type="paragraph" w:styleId="StandardWeb">
    <w:name w:val="Normal (Web)"/>
    <w:basedOn w:val="Standard"/>
    <w:uiPriority w:val="99"/>
    <w:unhideWhenUsed/>
    <w:rsid w:val="00871A4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157E"/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135EB"/>
  </w:style>
  <w:style w:type="character" w:customStyle="1" w:styleId="FuzeileZchn">
    <w:name w:val="Fußzeile Zchn"/>
    <w:basedOn w:val="Absatz-Standardschriftart"/>
    <w:link w:val="Fuzeile"/>
    <w:uiPriority w:val="99"/>
    <w:rsid w:val="00A135EB"/>
  </w:style>
  <w:style w:type="paragraph" w:styleId="StandardWeb">
    <w:name w:val="Normal (Web)"/>
    <w:basedOn w:val="Standard"/>
    <w:uiPriority w:val="99"/>
    <w:unhideWhenUsed/>
    <w:rsid w:val="00871A4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iwiga\Anwendungsdaten\Microsoft\Templates\Uni%20HD\Kopfbogen%20hoch%20Graduiertenakademi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Graduiertenakademie</Template>
  <TotalTime>0</TotalTime>
  <Pages>3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hiwiga</dc:creator>
  <cp:lastModifiedBy>Hiwi Graduiertenakad</cp:lastModifiedBy>
  <cp:revision>4</cp:revision>
  <cp:lastPrinted>2014-08-06T11:19:00Z</cp:lastPrinted>
  <dcterms:created xsi:type="dcterms:W3CDTF">2015-08-12T13:42:00Z</dcterms:created>
  <dcterms:modified xsi:type="dcterms:W3CDTF">2015-08-12T14:33:00Z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